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E7" w:rsidRDefault="00DD10F5" w:rsidP="004A33E7">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36.7pt;margin-top:7.2pt;width:267.15pt;height:12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b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" filled="f" stroked="f">
            <v:textbox>
              <w:txbxContent>
                <w:p w:rsidR="00607B0D" w:rsidRPr="003617F2" w:rsidRDefault="003617F2" w:rsidP="00607B0D">
                  <w:pPr>
                    <w:spacing w:after="0" w:line="240" w:lineRule="auto"/>
                    <w:jc w:val="right"/>
                    <w:rPr>
                      <w:b/>
                      <w:sz w:val="28"/>
                      <w:szCs w:val="28"/>
                    </w:rPr>
                  </w:pPr>
                  <w:r w:rsidRPr="003617F2">
                    <w:rPr>
                      <w:b/>
                      <w:sz w:val="28"/>
                      <w:szCs w:val="28"/>
                    </w:rPr>
                    <w:t>NOTICE OF MEETING – NEIGHBO</w:t>
                  </w:r>
                  <w:r w:rsidR="00947C46">
                    <w:rPr>
                      <w:b/>
                      <w:sz w:val="28"/>
                      <w:szCs w:val="28"/>
                    </w:rPr>
                    <w:t>U</w:t>
                  </w:r>
                  <w:bookmarkStart w:id="0" w:name="_GoBack"/>
                  <w:bookmarkEnd w:id="0"/>
                  <w:r w:rsidRPr="003617F2">
                    <w:rPr>
                      <w:b/>
                      <w:sz w:val="28"/>
                      <w:szCs w:val="28"/>
                    </w:rPr>
                    <w:t>RHOOD PLAN STEERING GROUP</w:t>
                  </w:r>
                </w:p>
                <w:p w:rsidR="003617F2" w:rsidRPr="003617F2" w:rsidRDefault="003617F2" w:rsidP="00607B0D">
                  <w:pPr>
                    <w:spacing w:after="0" w:line="240" w:lineRule="auto"/>
                    <w:jc w:val="right"/>
                    <w:rPr>
                      <w:b/>
                    </w:rPr>
                  </w:pPr>
                  <w:r>
                    <w:t xml:space="preserve">The Neighbourhood Plan Steering Group will meet on </w:t>
                  </w:r>
                  <w:r w:rsidR="00C46758">
                    <w:rPr>
                      <w:b/>
                    </w:rPr>
                    <w:t>Wednesday 31 May</w:t>
                  </w:r>
                  <w:r w:rsidRPr="003617F2">
                    <w:rPr>
                      <w:b/>
                    </w:rPr>
                    <w:t xml:space="preserve"> at 7.30pm</w:t>
                  </w:r>
                </w:p>
                <w:p w:rsidR="003617F2" w:rsidRPr="003617F2" w:rsidRDefault="003617F2" w:rsidP="003617F2">
                  <w:pPr>
                    <w:spacing w:after="0" w:line="240" w:lineRule="auto"/>
                    <w:jc w:val="right"/>
                    <w:rPr>
                      <w:color w:val="FF0000"/>
                    </w:rPr>
                  </w:pPr>
                  <w:r w:rsidRPr="003617F2">
                    <w:rPr>
                      <w:b/>
                    </w:rPr>
                    <w:t xml:space="preserve"> at </w:t>
                  </w:r>
                  <w:r w:rsidR="00607B0D" w:rsidRPr="003617F2">
                    <w:rPr>
                      <w:b/>
                    </w:rPr>
                    <w:t xml:space="preserve">Catshill Village Hall, </w:t>
                  </w:r>
                  <w:r w:rsidRPr="003617F2">
                    <w:rPr>
                      <w:b/>
                    </w:rPr>
                    <w:t>Committee Room,</w:t>
                  </w:r>
                </w:p>
                <w:p w:rsidR="003617F2" w:rsidRDefault="003617F2" w:rsidP="003617F2">
                  <w:pPr>
                    <w:spacing w:after="0" w:line="240" w:lineRule="auto"/>
                    <w:jc w:val="center"/>
                  </w:pPr>
                  <w:r>
                    <w:t xml:space="preserve"> </w:t>
                  </w:r>
                  <w:r>
                    <w:tab/>
                  </w:r>
                  <w:r>
                    <w:tab/>
                  </w:r>
                  <w:r>
                    <w:tab/>
                    <w:t xml:space="preserve">       </w:t>
                  </w:r>
                  <w:r w:rsidR="00607B0D">
                    <w:t>Golden Cross Lane</w:t>
                  </w:r>
                  <w:r>
                    <w:t xml:space="preserve">, </w:t>
                  </w:r>
                  <w:r w:rsidR="00607B0D">
                    <w:t>Catshill,</w:t>
                  </w:r>
                </w:p>
                <w:p w:rsidR="00607B0D" w:rsidRDefault="00607B0D" w:rsidP="003617F2">
                  <w:pPr>
                    <w:spacing w:after="0" w:line="240" w:lineRule="auto"/>
                    <w:jc w:val="center"/>
                  </w:pPr>
                  <w:r>
                    <w:t xml:space="preserve"> </w:t>
                  </w:r>
                  <w:r w:rsidR="003617F2">
                    <w:tab/>
                  </w:r>
                  <w:r w:rsidR="003617F2">
                    <w:tab/>
                  </w:r>
                  <w:r w:rsidR="003617F2">
                    <w:tab/>
                  </w:r>
                  <w:r w:rsidR="003617F2">
                    <w:tab/>
                    <w:t>Bromsgrove</w:t>
                  </w:r>
                  <w:r>
                    <w:t xml:space="preserve"> B61 0JZ</w:t>
                  </w:r>
                </w:p>
                <w:p w:rsidR="00607B0D" w:rsidRDefault="00607B0D" w:rsidP="00607B0D">
                  <w:pPr>
                    <w:spacing w:after="0" w:line="240" w:lineRule="auto"/>
                    <w:jc w:val="right"/>
                  </w:pPr>
                </w:p>
                <w:p w:rsidR="00607B0D" w:rsidRDefault="00607B0D" w:rsidP="00607B0D">
                  <w:pPr>
                    <w:spacing w:after="0" w:line="240" w:lineRule="auto"/>
                    <w:jc w:val="right"/>
                  </w:pPr>
                </w:p>
                <w:p w:rsidR="00607B0D" w:rsidRDefault="00607B0D" w:rsidP="00607B0D">
                  <w:pPr>
                    <w:spacing w:after="0" w:line="240" w:lineRule="auto"/>
                    <w:jc w:val="right"/>
                  </w:pPr>
                </w:p>
              </w:txbxContent>
            </v:textbox>
          </v:shape>
        </w:pict>
      </w:r>
      <w:r w:rsidR="00D012BC" w:rsidRPr="00D012BC">
        <w:rPr>
          <w:noProof/>
          <w:lang w:eastAsia="en-GB"/>
        </w:rPr>
        <w:drawing>
          <wp:inline distT="0" distB="0" distL="0" distR="0">
            <wp:extent cx="1485900" cy="1504950"/>
            <wp:effectExtent l="19050" t="0" r="0" b="0"/>
            <wp:docPr id="4" name="Picture 1" descr="newSmallCo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allColLogo.bmp"/>
                    <pic:cNvPicPr/>
                  </pic:nvPicPr>
                  <pic:blipFill>
                    <a:blip r:embed="rId6" cstate="print"/>
                    <a:stretch>
                      <a:fillRect/>
                    </a:stretch>
                  </pic:blipFill>
                  <pic:spPr>
                    <a:xfrm>
                      <a:off x="0" y="0"/>
                      <a:ext cx="1485900" cy="1504950"/>
                    </a:xfrm>
                    <a:prstGeom prst="rect">
                      <a:avLst/>
                    </a:prstGeom>
                  </pic:spPr>
                </pic:pic>
              </a:graphicData>
            </a:graphic>
          </wp:inline>
        </w:drawing>
      </w:r>
      <w:r w:rsidR="004A33E7">
        <w:t xml:space="preserve">                                             </w:t>
      </w:r>
    </w:p>
    <w:p w:rsidR="009E2606" w:rsidRPr="004A33E7" w:rsidRDefault="009E2606" w:rsidP="004A33E7">
      <w:pPr>
        <w:jc w:val="center"/>
      </w:pPr>
      <w:r w:rsidRPr="009378CA">
        <w:rPr>
          <w:rFonts w:cs="Arial"/>
          <w:b/>
          <w:sz w:val="28"/>
          <w:szCs w:val="28"/>
        </w:rPr>
        <w:t>AGENDA</w:t>
      </w:r>
    </w:p>
    <w:p w:rsidR="00D012BC" w:rsidRPr="00D012BC" w:rsidRDefault="009E2606" w:rsidP="00607B0D">
      <w:pPr>
        <w:spacing w:after="0" w:line="240" w:lineRule="auto"/>
        <w:rPr>
          <w:rFonts w:cs="Arial"/>
        </w:rPr>
      </w:pPr>
      <w:r>
        <w:rPr>
          <w:rFonts w:cs="Arial"/>
        </w:rPr>
        <w:t>The Neighbourhood Plan is a community document and the group includes residents of Catshill and North Marlbrook Parish</w:t>
      </w:r>
    </w:p>
    <w:p w:rsidR="00D012BC" w:rsidRPr="00D012BC" w:rsidRDefault="00D012BC" w:rsidP="00607B0D">
      <w:pPr>
        <w:spacing w:after="0" w:line="240" w:lineRule="auto"/>
        <w:rPr>
          <w:rFonts w:cs="Arial"/>
        </w:rPr>
      </w:pPr>
    </w:p>
    <w:p w:rsidR="00FF4D30" w:rsidRDefault="00FF4D30" w:rsidP="00FF4D30">
      <w:pPr>
        <w:pStyle w:val="ListParagraph"/>
        <w:numPr>
          <w:ilvl w:val="0"/>
          <w:numId w:val="1"/>
        </w:numPr>
        <w:spacing w:after="0" w:line="240" w:lineRule="auto"/>
        <w:rPr>
          <w:rFonts w:cs="Arial"/>
          <w:u w:val="single"/>
        </w:rPr>
      </w:pPr>
      <w:r>
        <w:rPr>
          <w:rFonts w:cs="Arial"/>
          <w:u w:val="single"/>
        </w:rPr>
        <w:t>Chairman’s Welcome</w:t>
      </w:r>
    </w:p>
    <w:p w:rsidR="00FF4D30" w:rsidRPr="00FA612A" w:rsidRDefault="00FF4D30" w:rsidP="00FA612A">
      <w:pPr>
        <w:pStyle w:val="ListParagraph"/>
        <w:spacing w:after="0" w:line="240" w:lineRule="auto"/>
        <w:rPr>
          <w:rFonts w:cs="Arial"/>
          <w:u w:val="single"/>
        </w:rPr>
      </w:pPr>
    </w:p>
    <w:p w:rsidR="00FF4D30" w:rsidRDefault="003617F2" w:rsidP="00FF4D30">
      <w:pPr>
        <w:pStyle w:val="ListParagraph"/>
        <w:numPr>
          <w:ilvl w:val="0"/>
          <w:numId w:val="1"/>
        </w:numPr>
        <w:spacing w:after="0" w:line="240" w:lineRule="auto"/>
        <w:rPr>
          <w:rFonts w:cs="Arial"/>
          <w:u w:val="single"/>
        </w:rPr>
      </w:pPr>
      <w:r w:rsidRPr="009E2606">
        <w:rPr>
          <w:rFonts w:cs="Arial"/>
          <w:u w:val="single"/>
        </w:rPr>
        <w:t>Apologies for absence</w:t>
      </w:r>
    </w:p>
    <w:p w:rsidR="00FF4D30" w:rsidRDefault="00FF4D30" w:rsidP="00FF4D30">
      <w:pPr>
        <w:pStyle w:val="ListParagraph"/>
        <w:spacing w:after="0" w:line="240" w:lineRule="auto"/>
        <w:rPr>
          <w:rFonts w:cs="Arial"/>
          <w:u w:val="single"/>
        </w:rPr>
      </w:pPr>
    </w:p>
    <w:p w:rsidR="00FF4D30" w:rsidRPr="00FF4D30" w:rsidRDefault="00FF4D30" w:rsidP="00FF4D30">
      <w:pPr>
        <w:pStyle w:val="ListParagraph"/>
        <w:numPr>
          <w:ilvl w:val="0"/>
          <w:numId w:val="1"/>
        </w:numPr>
        <w:spacing w:after="0" w:line="240" w:lineRule="auto"/>
        <w:rPr>
          <w:rFonts w:cs="Arial"/>
          <w:u w:val="single"/>
        </w:rPr>
      </w:pPr>
      <w:r w:rsidRPr="00FF4D30">
        <w:rPr>
          <w:u w:val="single"/>
        </w:rPr>
        <w:t>Declarations of Interest (Members’ Code of Conduct)</w:t>
      </w:r>
    </w:p>
    <w:p w:rsidR="00FF4D30" w:rsidRDefault="00FF4D30" w:rsidP="00FF4D30">
      <w:pPr>
        <w:pStyle w:val="ListParagraph"/>
        <w:spacing w:line="240" w:lineRule="auto"/>
      </w:pPr>
      <w:r w:rsidRPr="00584345">
        <w:t>Committee members are expected to declare the interest if an agenda item relates to their entry on the Members’ Register of Interests, and to declare any Other Disclosable Interests if pertinent to items on this agenda.  In the event of a Disclosable Interest members are required to leave the meeting during discussion of that item unless granted dispensation to do otherwise.</w:t>
      </w:r>
    </w:p>
    <w:p w:rsidR="00FF4D30" w:rsidRDefault="00FF4D30" w:rsidP="00FF4D30">
      <w:pPr>
        <w:pStyle w:val="ListParagraph"/>
        <w:spacing w:line="240" w:lineRule="auto"/>
        <w:ind w:left="284"/>
      </w:pPr>
    </w:p>
    <w:p w:rsidR="00FF4D30" w:rsidRDefault="00FF4D30" w:rsidP="00FF4D30">
      <w:pPr>
        <w:pStyle w:val="ListParagraph"/>
        <w:numPr>
          <w:ilvl w:val="0"/>
          <w:numId w:val="1"/>
        </w:numPr>
        <w:spacing w:line="240" w:lineRule="auto"/>
      </w:pPr>
      <w:r w:rsidRPr="00FF4D30">
        <w:rPr>
          <w:u w:val="single"/>
        </w:rPr>
        <w:t>To consider members’ written requests for dispensation</w:t>
      </w:r>
      <w:r w:rsidRPr="00584345">
        <w:t>, if requested</w:t>
      </w:r>
    </w:p>
    <w:p w:rsidR="00FF4D30" w:rsidRPr="00FF4D30" w:rsidRDefault="00FF4D30" w:rsidP="00FF4D30">
      <w:pPr>
        <w:pStyle w:val="ListParagraph"/>
        <w:spacing w:line="240" w:lineRule="auto"/>
        <w:rPr>
          <w:u w:val="single"/>
        </w:rPr>
      </w:pPr>
    </w:p>
    <w:p w:rsidR="00FF4D30" w:rsidRPr="00FF4D30" w:rsidRDefault="00FF4D30" w:rsidP="00FF4D30">
      <w:pPr>
        <w:pStyle w:val="ListParagraph"/>
        <w:numPr>
          <w:ilvl w:val="0"/>
          <w:numId w:val="1"/>
        </w:numPr>
        <w:spacing w:line="240" w:lineRule="auto"/>
        <w:rPr>
          <w:u w:val="single"/>
        </w:rPr>
      </w:pPr>
      <w:r w:rsidRPr="00FF4D30">
        <w:rPr>
          <w:u w:val="single"/>
        </w:rPr>
        <w:t>Adjournment of meeting for Public Question Time</w:t>
      </w:r>
    </w:p>
    <w:p w:rsidR="004870EE" w:rsidRDefault="00FF4D30" w:rsidP="00FF4D30">
      <w:pPr>
        <w:pStyle w:val="ListParagraph"/>
        <w:spacing w:line="240" w:lineRule="auto"/>
        <w:ind w:left="284" w:firstLine="436"/>
      </w:pPr>
      <w:r w:rsidRPr="00584345">
        <w:t xml:space="preserve">Members of the public are invited to speak on any agenda item. Time allowed up to 15 mins </w:t>
      </w:r>
    </w:p>
    <w:p w:rsidR="00FF4D30" w:rsidRPr="00FF4D30" w:rsidRDefault="00FF4D30" w:rsidP="00FF4D30">
      <w:pPr>
        <w:pStyle w:val="ListParagraph"/>
        <w:spacing w:line="240" w:lineRule="auto"/>
        <w:ind w:left="284"/>
      </w:pPr>
    </w:p>
    <w:p w:rsidR="003617F2" w:rsidRPr="009E2606" w:rsidRDefault="003617F2" w:rsidP="003617F2">
      <w:pPr>
        <w:pStyle w:val="ListParagraph"/>
        <w:numPr>
          <w:ilvl w:val="0"/>
          <w:numId w:val="1"/>
        </w:numPr>
        <w:spacing w:after="0" w:line="240" w:lineRule="auto"/>
        <w:rPr>
          <w:rFonts w:cs="Arial"/>
          <w:u w:val="single"/>
        </w:rPr>
      </w:pPr>
      <w:r w:rsidRPr="009E2606">
        <w:rPr>
          <w:rFonts w:cs="Arial"/>
          <w:u w:val="single"/>
        </w:rPr>
        <w:t>Previous Minutes</w:t>
      </w:r>
    </w:p>
    <w:p w:rsidR="003617F2" w:rsidRDefault="003617F2" w:rsidP="003617F2">
      <w:pPr>
        <w:pStyle w:val="ListParagraph"/>
        <w:spacing w:after="0" w:line="240" w:lineRule="auto"/>
        <w:rPr>
          <w:rFonts w:cs="Arial"/>
        </w:rPr>
      </w:pPr>
      <w:r>
        <w:rPr>
          <w:rFonts w:cs="Arial"/>
        </w:rPr>
        <w:t>To consider approval of dra</w:t>
      </w:r>
      <w:r w:rsidR="00C46758">
        <w:rPr>
          <w:rFonts w:cs="Arial"/>
        </w:rPr>
        <w:t>ft minutes of meeting held on 22</w:t>
      </w:r>
      <w:r w:rsidR="00C46758" w:rsidRPr="00C46758">
        <w:rPr>
          <w:rFonts w:cs="Arial"/>
          <w:vertAlign w:val="superscript"/>
        </w:rPr>
        <w:t>nd</w:t>
      </w:r>
      <w:r w:rsidR="00C46758">
        <w:rPr>
          <w:rFonts w:cs="Arial"/>
        </w:rPr>
        <w:t xml:space="preserve"> March</w:t>
      </w:r>
      <w:r>
        <w:rPr>
          <w:rFonts w:cs="Arial"/>
        </w:rPr>
        <w:t xml:space="preserve"> 2017 </w:t>
      </w:r>
    </w:p>
    <w:p w:rsidR="00C46758" w:rsidRPr="00C46758" w:rsidRDefault="00C46758" w:rsidP="003617F2">
      <w:pPr>
        <w:pStyle w:val="ListParagraph"/>
        <w:spacing w:after="0" w:line="240" w:lineRule="auto"/>
        <w:rPr>
          <w:rFonts w:cs="Arial"/>
          <w:b/>
        </w:rPr>
      </w:pPr>
      <w:r>
        <w:rPr>
          <w:rFonts w:cs="Arial"/>
          <w:b/>
        </w:rPr>
        <w:t>If approved these will need to be signed.</w:t>
      </w:r>
    </w:p>
    <w:p w:rsidR="004870EE" w:rsidRDefault="004870EE" w:rsidP="003617F2">
      <w:pPr>
        <w:pStyle w:val="ListParagraph"/>
        <w:spacing w:after="0" w:line="240" w:lineRule="auto"/>
        <w:rPr>
          <w:rFonts w:cs="Arial"/>
        </w:rPr>
      </w:pPr>
    </w:p>
    <w:p w:rsidR="00C46758" w:rsidRPr="00C46758" w:rsidRDefault="00582C4B" w:rsidP="004870EE">
      <w:pPr>
        <w:pStyle w:val="ListParagraph"/>
        <w:numPr>
          <w:ilvl w:val="0"/>
          <w:numId w:val="1"/>
        </w:numPr>
        <w:spacing w:after="0" w:line="240" w:lineRule="auto"/>
        <w:rPr>
          <w:rFonts w:eastAsia="Times New Roman" w:cs="Arial"/>
        </w:rPr>
      </w:pPr>
      <w:r w:rsidRPr="00C46758">
        <w:rPr>
          <w:rFonts w:cs="Arial"/>
          <w:u w:val="single"/>
        </w:rPr>
        <w:t xml:space="preserve">To </w:t>
      </w:r>
      <w:r w:rsidR="00E95FE0" w:rsidRPr="00C46758">
        <w:rPr>
          <w:rFonts w:eastAsia="Times New Roman" w:cs="Arial"/>
          <w:u w:val="single"/>
        </w:rPr>
        <w:t xml:space="preserve"> </w:t>
      </w:r>
      <w:r w:rsidR="00C46758" w:rsidRPr="00C46758">
        <w:rPr>
          <w:rFonts w:eastAsia="Times New Roman" w:cs="Arial"/>
          <w:u w:val="single"/>
        </w:rPr>
        <w:t>review</w:t>
      </w:r>
      <w:r w:rsidR="00AC5680" w:rsidRPr="00C46758">
        <w:rPr>
          <w:rFonts w:eastAsia="Times New Roman" w:cs="Arial"/>
          <w:u w:val="single"/>
        </w:rPr>
        <w:t xml:space="preserve"> the </w:t>
      </w:r>
      <w:r w:rsidR="00C46758" w:rsidRPr="00C46758">
        <w:rPr>
          <w:rFonts w:eastAsia="Times New Roman" w:cs="Arial"/>
          <w:u w:val="single"/>
        </w:rPr>
        <w:t>first Phase 1 consultation workshop and agree/plan any changes for the second workshop.</w:t>
      </w:r>
    </w:p>
    <w:p w:rsidR="007E7B50" w:rsidRDefault="00C46758" w:rsidP="004870EE">
      <w:pPr>
        <w:pStyle w:val="ListParagraph"/>
        <w:spacing w:after="0" w:line="240" w:lineRule="auto"/>
        <w:rPr>
          <w:rFonts w:eastAsia="Times New Roman" w:cs="Arial"/>
          <w:b/>
        </w:rPr>
      </w:pPr>
      <w:r>
        <w:rPr>
          <w:rFonts w:eastAsia="Times New Roman" w:cs="Arial"/>
          <w:b/>
        </w:rPr>
        <w:t>Decision required</w:t>
      </w:r>
    </w:p>
    <w:p w:rsidR="00C46758" w:rsidRPr="00C46758" w:rsidRDefault="00C46758" w:rsidP="004870EE">
      <w:pPr>
        <w:pStyle w:val="ListParagraph"/>
        <w:spacing w:after="0" w:line="240" w:lineRule="auto"/>
        <w:rPr>
          <w:rFonts w:eastAsia="Times New Roman" w:cs="Arial"/>
          <w:b/>
        </w:rPr>
      </w:pPr>
    </w:p>
    <w:p w:rsidR="004870EE" w:rsidRPr="007E7B50" w:rsidRDefault="007E7B50" w:rsidP="007E7B50">
      <w:pPr>
        <w:pStyle w:val="ListParagraph"/>
        <w:numPr>
          <w:ilvl w:val="0"/>
          <w:numId w:val="1"/>
        </w:numPr>
        <w:spacing w:after="0" w:line="240" w:lineRule="auto"/>
        <w:rPr>
          <w:rFonts w:eastAsia="Times New Roman" w:cs="Arial"/>
        </w:rPr>
      </w:pPr>
      <w:r>
        <w:rPr>
          <w:rFonts w:eastAsia="Times New Roman" w:cs="Arial"/>
          <w:u w:val="single"/>
        </w:rPr>
        <w:t>To re</w:t>
      </w:r>
      <w:r w:rsidR="00C46758">
        <w:rPr>
          <w:rFonts w:eastAsia="Times New Roman" w:cs="Arial"/>
          <w:u w:val="single"/>
        </w:rPr>
        <w:t xml:space="preserve">view and plan as necessary the use of neighbourhood plan display stands around the village. </w:t>
      </w:r>
    </w:p>
    <w:p w:rsidR="00AC5680" w:rsidRDefault="00FA612A" w:rsidP="004870EE">
      <w:pPr>
        <w:pStyle w:val="ListParagraph"/>
        <w:spacing w:after="0" w:line="240" w:lineRule="auto"/>
        <w:rPr>
          <w:rFonts w:eastAsia="Times New Roman" w:cs="Arial"/>
          <w:b/>
        </w:rPr>
      </w:pPr>
      <w:r>
        <w:rPr>
          <w:rFonts w:eastAsia="Times New Roman" w:cs="Arial"/>
          <w:b/>
        </w:rPr>
        <w:t>Decision required</w:t>
      </w:r>
    </w:p>
    <w:p w:rsidR="00C46758" w:rsidRPr="00C46758" w:rsidRDefault="00C46758" w:rsidP="004870EE">
      <w:pPr>
        <w:pStyle w:val="ListParagraph"/>
        <w:spacing w:after="0" w:line="240" w:lineRule="auto"/>
        <w:rPr>
          <w:rFonts w:eastAsia="Times New Roman" w:cs="Arial"/>
          <w:b/>
        </w:rPr>
      </w:pPr>
    </w:p>
    <w:p w:rsidR="00582C4B" w:rsidRDefault="00582C4B" w:rsidP="003617F2">
      <w:pPr>
        <w:pStyle w:val="ListParagraph"/>
        <w:numPr>
          <w:ilvl w:val="0"/>
          <w:numId w:val="1"/>
        </w:numPr>
        <w:spacing w:after="0" w:line="240" w:lineRule="auto"/>
        <w:rPr>
          <w:rFonts w:cs="Arial"/>
          <w:u w:val="single"/>
        </w:rPr>
      </w:pPr>
      <w:r w:rsidRPr="00582C4B">
        <w:rPr>
          <w:rFonts w:cs="Arial"/>
          <w:u w:val="single"/>
        </w:rPr>
        <w:t>To receive update on Phase 1 Consultation Questionnaires</w:t>
      </w:r>
    </w:p>
    <w:p w:rsidR="00FA612A" w:rsidRDefault="00FA612A" w:rsidP="00FA612A">
      <w:pPr>
        <w:pStyle w:val="ListParagraph"/>
        <w:spacing w:after="0" w:line="240" w:lineRule="auto"/>
        <w:rPr>
          <w:rFonts w:cs="Arial"/>
        </w:rPr>
      </w:pPr>
      <w:r>
        <w:rPr>
          <w:rFonts w:cs="Arial"/>
        </w:rPr>
        <w:t xml:space="preserve">To include discussion on achieving completions target of 350 and the involvement of local businesses. </w:t>
      </w:r>
    </w:p>
    <w:p w:rsidR="00FA612A" w:rsidRPr="00FA612A" w:rsidRDefault="00FA612A" w:rsidP="00FA612A">
      <w:pPr>
        <w:spacing w:after="0" w:line="240" w:lineRule="auto"/>
        <w:rPr>
          <w:rFonts w:cs="Arial"/>
          <w:u w:val="single"/>
        </w:rPr>
      </w:pPr>
    </w:p>
    <w:p w:rsidR="00FA612A" w:rsidRPr="00AA1432" w:rsidRDefault="00FA612A" w:rsidP="003617F2">
      <w:pPr>
        <w:pStyle w:val="ListParagraph"/>
        <w:numPr>
          <w:ilvl w:val="0"/>
          <w:numId w:val="1"/>
        </w:numPr>
        <w:spacing w:after="0" w:line="240" w:lineRule="auto"/>
        <w:rPr>
          <w:rFonts w:cs="Arial"/>
          <w:u w:val="single"/>
        </w:rPr>
      </w:pPr>
      <w:r w:rsidRPr="00AA1432">
        <w:rPr>
          <w:rFonts w:cs="Arial"/>
          <w:u w:val="single"/>
        </w:rPr>
        <w:t>Progress of working Groups</w:t>
      </w:r>
    </w:p>
    <w:p w:rsidR="00FA612A" w:rsidRPr="00AA1432" w:rsidRDefault="00FA612A" w:rsidP="00FA612A">
      <w:pPr>
        <w:spacing w:after="0" w:line="240" w:lineRule="auto"/>
        <w:rPr>
          <w:rFonts w:cs="Arial"/>
        </w:rPr>
      </w:pPr>
      <w:r w:rsidRPr="00AA1432">
        <w:rPr>
          <w:rFonts w:cs="Arial"/>
        </w:rPr>
        <w:t xml:space="preserve">               Report back from each Working Group</w:t>
      </w:r>
    </w:p>
    <w:p w:rsidR="004870EE" w:rsidRPr="00C46758" w:rsidRDefault="004870EE" w:rsidP="00C46758">
      <w:pPr>
        <w:spacing w:after="0" w:line="240" w:lineRule="auto"/>
        <w:rPr>
          <w:rStyle w:val="Strong"/>
          <w:rFonts w:cs="Helvetica"/>
          <w:color w:val="7030A0"/>
        </w:rPr>
      </w:pPr>
    </w:p>
    <w:p w:rsidR="004870EE" w:rsidRPr="00FA612A" w:rsidRDefault="00732AAF" w:rsidP="00732AAF">
      <w:pPr>
        <w:pStyle w:val="ListParagraph"/>
        <w:numPr>
          <w:ilvl w:val="0"/>
          <w:numId w:val="1"/>
        </w:numPr>
        <w:spacing w:after="0" w:line="240" w:lineRule="auto"/>
        <w:rPr>
          <w:rFonts w:cs="Arial"/>
        </w:rPr>
      </w:pPr>
      <w:r w:rsidRPr="00202F9A">
        <w:rPr>
          <w:rFonts w:cs="Arial"/>
          <w:u w:val="single"/>
        </w:rPr>
        <w:t>To agree a time, date and venue for the next Neighbourhood Plan Steering Group</w:t>
      </w:r>
      <w:r w:rsidR="00E95FE0" w:rsidRPr="00202F9A">
        <w:rPr>
          <w:rFonts w:cs="Arial"/>
          <w:u w:val="single"/>
        </w:rPr>
        <w:t xml:space="preserve"> and/or Working Groups </w:t>
      </w:r>
    </w:p>
    <w:p w:rsidR="00FA612A" w:rsidRPr="00FA612A" w:rsidRDefault="00FA612A" w:rsidP="00FA612A">
      <w:pPr>
        <w:spacing w:after="0" w:line="240" w:lineRule="auto"/>
        <w:rPr>
          <w:rFonts w:cs="Arial"/>
        </w:rPr>
      </w:pPr>
    </w:p>
    <w:p w:rsidR="009378CA" w:rsidRPr="004A33E7" w:rsidRDefault="009378CA" w:rsidP="004A33E7">
      <w:pPr>
        <w:spacing w:after="0" w:line="240" w:lineRule="auto"/>
        <w:rPr>
          <w:rFonts w:cs="Arial"/>
          <w:b/>
        </w:rPr>
      </w:pPr>
    </w:p>
    <w:p w:rsidR="00732AAF" w:rsidRPr="004870EE" w:rsidRDefault="00732AAF" w:rsidP="004870EE">
      <w:pPr>
        <w:pStyle w:val="ListParagraph"/>
        <w:spacing w:after="0" w:line="240" w:lineRule="auto"/>
        <w:ind w:left="7920"/>
        <w:jc w:val="right"/>
        <w:rPr>
          <w:rFonts w:cs="Arial"/>
        </w:rPr>
      </w:pPr>
      <w:r w:rsidRPr="00732AAF">
        <w:rPr>
          <w:rFonts w:cs="Arial"/>
          <w:b/>
        </w:rPr>
        <w:t>Jim Quinn</w:t>
      </w:r>
    </w:p>
    <w:p w:rsidR="004870EE" w:rsidRDefault="00732AAF" w:rsidP="004870EE">
      <w:pPr>
        <w:tabs>
          <w:tab w:val="left" w:pos="6240"/>
          <w:tab w:val="right" w:pos="9360"/>
        </w:tabs>
        <w:spacing w:after="0" w:line="240" w:lineRule="auto"/>
        <w:jc w:val="right"/>
        <w:rPr>
          <w:rFonts w:cs="Arial"/>
          <w:b/>
        </w:rPr>
      </w:pPr>
      <w:r w:rsidRPr="00732AAF">
        <w:rPr>
          <w:rFonts w:cs="Arial"/>
          <w:b/>
        </w:rPr>
        <w:t>Assistant Clerk to the Council</w:t>
      </w:r>
      <w:r w:rsidR="009378CA">
        <w:rPr>
          <w:rFonts w:cs="Arial"/>
          <w:b/>
        </w:rPr>
        <w:t xml:space="preserve"> </w:t>
      </w:r>
      <w:r>
        <w:rPr>
          <w:rFonts w:cs="Arial"/>
          <w:b/>
        </w:rPr>
        <w:t xml:space="preserve"> </w:t>
      </w:r>
      <w:r w:rsidR="00C46758">
        <w:rPr>
          <w:rFonts w:cs="Arial"/>
          <w:b/>
        </w:rPr>
        <w:t>??</w:t>
      </w:r>
      <w:r w:rsidRPr="00732AAF">
        <w:rPr>
          <w:rFonts w:cs="Arial"/>
          <w:b/>
        </w:rPr>
        <w:t>/0</w:t>
      </w:r>
      <w:r w:rsidR="00C46758">
        <w:rPr>
          <w:rFonts w:cs="Arial"/>
          <w:b/>
        </w:rPr>
        <w:t>5</w:t>
      </w:r>
      <w:r w:rsidRPr="00732AAF">
        <w:rPr>
          <w:rFonts w:cs="Arial"/>
          <w:b/>
        </w:rPr>
        <w:t>/17</w:t>
      </w:r>
    </w:p>
    <w:p w:rsidR="00732AAF" w:rsidRPr="004870EE" w:rsidRDefault="00732AAF" w:rsidP="004870EE">
      <w:pPr>
        <w:tabs>
          <w:tab w:val="left" w:pos="6240"/>
          <w:tab w:val="right" w:pos="9360"/>
        </w:tabs>
        <w:spacing w:after="0" w:line="240" w:lineRule="auto"/>
        <w:jc w:val="right"/>
        <w:rPr>
          <w:rFonts w:cs="Arial"/>
          <w:b/>
        </w:rPr>
      </w:pPr>
      <w:r w:rsidRPr="00732AAF">
        <w:t>Catshill and North Marlbrook Parish Council, Catshill Village Hall, Golden Cross Lane, Catshill B61 0JZ</w:t>
      </w:r>
    </w:p>
    <w:p w:rsidR="00732AAF" w:rsidRPr="009E2606" w:rsidRDefault="00DD10F5" w:rsidP="009E2606">
      <w:pPr>
        <w:pStyle w:val="ListParagraph"/>
        <w:spacing w:after="0" w:line="240" w:lineRule="auto"/>
        <w:jc w:val="center"/>
        <w:rPr>
          <w:rFonts w:cs="Arial"/>
          <w:u w:val="single"/>
        </w:rPr>
      </w:pPr>
      <w:hyperlink r:id="rId7" w:history="1">
        <w:r w:rsidR="009E2606" w:rsidRPr="009E2606">
          <w:rPr>
            <w:rStyle w:val="Hyperlink"/>
            <w:rFonts w:cs="Arial"/>
          </w:rPr>
          <w:t>assistantclerk@catshillandnorthmarlbrook-pc.gov.uk</w:t>
        </w:r>
      </w:hyperlink>
    </w:p>
    <w:sectPr w:rsidR="00732AAF" w:rsidRPr="009E2606" w:rsidSect="004A33E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7584"/>
    <w:multiLevelType w:val="hybridMultilevel"/>
    <w:tmpl w:val="11DE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0A41DD"/>
    <w:multiLevelType w:val="hybridMultilevel"/>
    <w:tmpl w:val="88F8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EA7E0F"/>
    <w:multiLevelType w:val="hybridMultilevel"/>
    <w:tmpl w:val="9DF2BE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67A1876"/>
    <w:multiLevelType w:val="hybridMultilevel"/>
    <w:tmpl w:val="3764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4C5A4B"/>
    <w:multiLevelType w:val="multilevel"/>
    <w:tmpl w:val="3E64FFF0"/>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compat/>
  <w:rsids>
    <w:rsidRoot w:val="002D2A25"/>
    <w:rsid w:val="00021EF3"/>
    <w:rsid w:val="00065E79"/>
    <w:rsid w:val="001823ED"/>
    <w:rsid w:val="00202F9A"/>
    <w:rsid w:val="002D1D79"/>
    <w:rsid w:val="002D2A25"/>
    <w:rsid w:val="003617F2"/>
    <w:rsid w:val="003A1E7E"/>
    <w:rsid w:val="003F4D5A"/>
    <w:rsid w:val="0040467C"/>
    <w:rsid w:val="004407A4"/>
    <w:rsid w:val="00457374"/>
    <w:rsid w:val="004870EE"/>
    <w:rsid w:val="004A1838"/>
    <w:rsid w:val="004A33E7"/>
    <w:rsid w:val="004D5847"/>
    <w:rsid w:val="0055187B"/>
    <w:rsid w:val="00582C4B"/>
    <w:rsid w:val="00595E30"/>
    <w:rsid w:val="005C140B"/>
    <w:rsid w:val="005E1ADD"/>
    <w:rsid w:val="00602CFE"/>
    <w:rsid w:val="00607B0D"/>
    <w:rsid w:val="00732AAF"/>
    <w:rsid w:val="007C4B03"/>
    <w:rsid w:val="007D118C"/>
    <w:rsid w:val="007E7B50"/>
    <w:rsid w:val="007F4831"/>
    <w:rsid w:val="00802DC4"/>
    <w:rsid w:val="00911EC2"/>
    <w:rsid w:val="009378CA"/>
    <w:rsid w:val="00943819"/>
    <w:rsid w:val="00947762"/>
    <w:rsid w:val="00947C46"/>
    <w:rsid w:val="00961A01"/>
    <w:rsid w:val="009E2606"/>
    <w:rsid w:val="009E5CC6"/>
    <w:rsid w:val="00A05634"/>
    <w:rsid w:val="00A40C63"/>
    <w:rsid w:val="00A51758"/>
    <w:rsid w:val="00A53121"/>
    <w:rsid w:val="00AA1432"/>
    <w:rsid w:val="00AC5680"/>
    <w:rsid w:val="00B0790B"/>
    <w:rsid w:val="00B35CB7"/>
    <w:rsid w:val="00B54D6A"/>
    <w:rsid w:val="00B86F09"/>
    <w:rsid w:val="00BC5F24"/>
    <w:rsid w:val="00BF6BD6"/>
    <w:rsid w:val="00C25178"/>
    <w:rsid w:val="00C46758"/>
    <w:rsid w:val="00C7156E"/>
    <w:rsid w:val="00C76382"/>
    <w:rsid w:val="00CD1A74"/>
    <w:rsid w:val="00D012BC"/>
    <w:rsid w:val="00DA26E2"/>
    <w:rsid w:val="00DA2D3B"/>
    <w:rsid w:val="00DD10F5"/>
    <w:rsid w:val="00DF5AD0"/>
    <w:rsid w:val="00E17091"/>
    <w:rsid w:val="00E20107"/>
    <w:rsid w:val="00E20345"/>
    <w:rsid w:val="00E354B6"/>
    <w:rsid w:val="00E37EEE"/>
    <w:rsid w:val="00E42E85"/>
    <w:rsid w:val="00E6348A"/>
    <w:rsid w:val="00E63DCA"/>
    <w:rsid w:val="00E77E08"/>
    <w:rsid w:val="00E95FE0"/>
    <w:rsid w:val="00EF59FE"/>
    <w:rsid w:val="00F25D8E"/>
    <w:rsid w:val="00F74F6B"/>
    <w:rsid w:val="00FA612A"/>
    <w:rsid w:val="00FB2485"/>
    <w:rsid w:val="00FD15C5"/>
    <w:rsid w:val="00FF4D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0D"/>
    <w:rPr>
      <w:rFonts w:ascii="Tahoma" w:hAnsi="Tahoma" w:cs="Tahoma"/>
      <w:sz w:val="16"/>
      <w:szCs w:val="16"/>
    </w:rPr>
  </w:style>
  <w:style w:type="character" w:styleId="Hyperlink">
    <w:name w:val="Hyperlink"/>
    <w:basedOn w:val="DefaultParagraphFont"/>
    <w:uiPriority w:val="99"/>
    <w:unhideWhenUsed/>
    <w:rsid w:val="00607B0D"/>
    <w:rPr>
      <w:color w:val="0000FF" w:themeColor="hyperlink"/>
      <w:u w:val="single"/>
    </w:rPr>
  </w:style>
  <w:style w:type="paragraph" w:styleId="ListParagraph">
    <w:name w:val="List Paragraph"/>
    <w:basedOn w:val="Normal"/>
    <w:uiPriority w:val="34"/>
    <w:qFormat/>
    <w:rsid w:val="003617F2"/>
    <w:pPr>
      <w:ind w:left="720"/>
      <w:contextualSpacing/>
    </w:pPr>
  </w:style>
  <w:style w:type="character" w:styleId="Strong">
    <w:name w:val="Strong"/>
    <w:basedOn w:val="DefaultParagraphFont"/>
    <w:uiPriority w:val="22"/>
    <w:qFormat/>
    <w:rsid w:val="00732A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Rebekah\AppData\Local\Microsoft\Windows\INetCache\Content.Outlook\QXY1PGUH\assistantclerk@catshillandnorthmarlbrook-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ATSHILL%20AND%20NORTH%20MARLBROOK\Admin\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CD811-B657-43B3-85BF-873D27FB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2017-02-07T10:23:00Z</cp:lastPrinted>
  <dcterms:created xsi:type="dcterms:W3CDTF">2017-09-01T12:41:00Z</dcterms:created>
  <dcterms:modified xsi:type="dcterms:W3CDTF">2017-09-01T12:41:00Z</dcterms:modified>
</cp:coreProperties>
</file>